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au de la disposition globale du prospectus"/>
      </w:tblPr>
      <w:tblGrid>
        <w:gridCol w:w="7200"/>
        <w:gridCol w:w="144"/>
        <w:gridCol w:w="3456"/>
      </w:tblGrid>
      <w:tr w:rsidR="00BC5661" w14:paraId="0E2C6821" w14:textId="77777777" w:rsidTr="00347403">
        <w:trPr>
          <w:trHeight w:hRule="exact" w:val="15458"/>
          <w:jc w:val="center"/>
        </w:trPr>
        <w:tc>
          <w:tcPr>
            <w:tcW w:w="7200" w:type="dxa"/>
          </w:tcPr>
          <w:p w14:paraId="2E1A1FE2" w14:textId="77777777" w:rsidR="00F3202A" w:rsidRDefault="00F3202A">
            <w:bookmarkStart w:id="0" w:name="_GoBack"/>
            <w:bookmarkEnd w:id="0"/>
          </w:p>
          <w:tbl>
            <w:tblPr>
              <w:tblW w:w="720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position du contenu du corps du prospectus"/>
            </w:tblPr>
            <w:tblGrid>
              <w:gridCol w:w="7200"/>
            </w:tblGrid>
            <w:tr w:rsidR="00BC5661" w14:paraId="0240B4B3" w14:textId="77777777" w:rsidTr="00AC38BF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14:paraId="3B45DD1F" w14:textId="77777777" w:rsidR="00BC5661" w:rsidRPr="003C0CA2" w:rsidRDefault="007964A8" w:rsidP="003C0CA2">
                  <w:pPr>
                    <w:pStyle w:val="Sous-titre"/>
                    <w:rPr>
                      <w:caps w:val="0"/>
                      <w:color w:val="00B0F0"/>
                      <w:sz w:val="52"/>
                      <w:szCs w:val="52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anchor distT="0" distB="0" distL="114300" distR="114300" simplePos="0" relativeHeight="251658240" behindDoc="0" locked="0" layoutInCell="1" allowOverlap="1" wp14:anchorId="139C5E06" wp14:editId="70CFB9A9">
                        <wp:simplePos x="0" y="0"/>
                        <wp:positionH relativeFrom="column">
                          <wp:posOffset>105410</wp:posOffset>
                        </wp:positionH>
                        <wp:positionV relativeFrom="paragraph">
                          <wp:posOffset>0</wp:posOffset>
                        </wp:positionV>
                        <wp:extent cx="4333875" cy="3926205"/>
                        <wp:effectExtent l="0" t="0" r="9525" b="0"/>
                        <wp:wrapSquare wrapText="bothSides"/>
                        <wp:docPr id="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33875" cy="392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3C0CA2" w:rsidRPr="003C0CA2">
                    <w:rPr>
                      <w:caps w:val="0"/>
                      <w:color w:val="00B0F0"/>
                      <w:sz w:val="52"/>
                      <w:szCs w:val="52"/>
                    </w:rPr>
                    <w:t>Petits-Fils Gif-sur-Yvette</w:t>
                  </w:r>
                </w:p>
              </w:tc>
            </w:tr>
            <w:tr w:rsidR="00BC5661" w14:paraId="119A1FFA" w14:textId="77777777" w:rsidTr="00347403">
              <w:trPr>
                <w:trHeight w:hRule="exact" w:val="6829"/>
              </w:trPr>
              <w:tc>
                <w:tcPr>
                  <w:tcW w:w="7200" w:type="dxa"/>
                </w:tcPr>
                <w:p w14:paraId="0760E09E" w14:textId="77777777" w:rsidR="00F3202A" w:rsidRDefault="00F3202A">
                  <w:pPr>
                    <w:pStyle w:val="Titre"/>
                    <w:rPr>
                      <w:color w:val="00B0F0"/>
                      <w:sz w:val="48"/>
                      <w:szCs w:val="48"/>
                    </w:rPr>
                  </w:pPr>
                </w:p>
                <w:p w14:paraId="2A95B99C" w14:textId="77777777" w:rsidR="00BC5661" w:rsidRPr="00F3202A" w:rsidRDefault="003C0CA2" w:rsidP="00F3202A">
                  <w:pPr>
                    <w:pStyle w:val="Titre"/>
                    <w:jc w:val="center"/>
                    <w:rPr>
                      <w:color w:val="00B0F0"/>
                      <w:sz w:val="48"/>
                      <w:szCs w:val="48"/>
                    </w:rPr>
                  </w:pPr>
                  <w:r w:rsidRPr="00F3202A">
                    <w:rPr>
                      <w:color w:val="00B0F0"/>
                      <w:sz w:val="48"/>
                      <w:szCs w:val="48"/>
                    </w:rPr>
                    <w:t>R</w:t>
                  </w:r>
                  <w:r w:rsidR="00F3202A">
                    <w:rPr>
                      <w:color w:val="00B0F0"/>
                      <w:sz w:val="48"/>
                      <w:szCs w:val="48"/>
                    </w:rPr>
                    <w:t>ECRUTE</w:t>
                  </w:r>
                </w:p>
                <w:p w14:paraId="4CFE6696" w14:textId="23E5C066" w:rsidR="00F3202A" w:rsidRPr="00F3202A" w:rsidRDefault="00E44AA9" w:rsidP="00F3202A">
                  <w:pPr>
                    <w:pStyle w:val="Titre1"/>
                    <w:jc w:val="center"/>
                    <w:rPr>
                      <w:color w:val="24A5CD" w:themeColor="accent6"/>
                      <w:sz w:val="36"/>
                      <w:szCs w:val="36"/>
                    </w:rPr>
                  </w:pPr>
                  <w:r w:rsidRPr="00F3202A">
                    <w:rPr>
                      <w:color w:val="24A5CD" w:themeColor="accent6"/>
                      <w:sz w:val="36"/>
                      <w:szCs w:val="36"/>
                    </w:rPr>
                    <w:t>Des A</w:t>
                  </w:r>
                  <w:r w:rsidR="003F5755">
                    <w:rPr>
                      <w:color w:val="24A5CD" w:themeColor="accent6"/>
                      <w:sz w:val="36"/>
                      <w:szCs w:val="36"/>
                    </w:rPr>
                    <w:t>uxiliair</w:t>
                  </w:r>
                  <w:r w:rsidRPr="00F3202A">
                    <w:rPr>
                      <w:color w:val="24A5CD" w:themeColor="accent6"/>
                      <w:sz w:val="36"/>
                      <w:szCs w:val="36"/>
                    </w:rPr>
                    <w:t>es de vie</w:t>
                  </w:r>
                  <w:r w:rsidR="00C0485B">
                    <w:rPr>
                      <w:color w:val="24A5CD" w:themeColor="accent6"/>
                      <w:sz w:val="36"/>
                      <w:szCs w:val="36"/>
                    </w:rPr>
                    <w:t xml:space="preserve"> et/ou aides soigantes</w:t>
                  </w:r>
                  <w:r w:rsidR="001C1F7D">
                    <w:rPr>
                      <w:color w:val="24A5CD" w:themeColor="accent6"/>
                      <w:sz w:val="36"/>
                      <w:szCs w:val="36"/>
                    </w:rPr>
                    <w:t xml:space="preserve"> expérimentées</w:t>
                  </w:r>
                </w:p>
                <w:p w14:paraId="56B259AD" w14:textId="77777777" w:rsidR="00F3202A" w:rsidRDefault="00F3202A" w:rsidP="00F3202A">
                  <w:pPr>
                    <w:pStyle w:val="Titre1"/>
                  </w:pPr>
                </w:p>
                <w:p w14:paraId="13272774" w14:textId="77777777" w:rsidR="00E44AA9" w:rsidRPr="00F3202A" w:rsidRDefault="00E44AA9" w:rsidP="00F3202A">
                  <w:pPr>
                    <w:pStyle w:val="Titre1"/>
                    <w:rPr>
                      <w:rFonts w:ascii="Helvetica" w:eastAsia="Times New Roman" w:hAnsi="Helvetica" w:cs="Helvetica"/>
                      <w:color w:val="4B4B4B"/>
                      <w:lang w:eastAsia="fr-FR"/>
                    </w:rPr>
                  </w:pPr>
                  <w:r w:rsidRPr="00F3202A">
                    <w:rPr>
                      <w:rFonts w:ascii="Helvetica" w:eastAsia="Times New Roman" w:hAnsi="Helvetica" w:cs="Helvetica"/>
                      <w:color w:val="4B4B4B"/>
                      <w:lang w:eastAsia="fr-FR"/>
                    </w:rPr>
                    <w:t>Vos missions en tant qu'auxiliaire de vie au domicile des personnes âgées :</w:t>
                  </w:r>
                </w:p>
                <w:p w14:paraId="60214C4E" w14:textId="77777777" w:rsidR="00F3202A" w:rsidRDefault="00F3202A" w:rsidP="00E44AA9">
                  <w:pPr>
                    <w:spacing w:line="288" w:lineRule="auto"/>
                    <w:rPr>
                      <w:rFonts w:ascii="Helvetica" w:eastAsia="Times New Roman" w:hAnsi="Helvetica" w:cs="Helvetica"/>
                      <w:color w:val="4B4B4B"/>
                      <w:sz w:val="28"/>
                      <w:szCs w:val="28"/>
                      <w:lang w:eastAsia="fr-FR"/>
                    </w:rPr>
                  </w:pPr>
                </w:p>
                <w:p w14:paraId="78792AE4" w14:textId="77777777" w:rsidR="00E44AA9" w:rsidRPr="00F3202A" w:rsidRDefault="00E44AA9" w:rsidP="00E44AA9">
                  <w:pPr>
                    <w:spacing w:line="288" w:lineRule="auto"/>
                    <w:rPr>
                      <w:rFonts w:ascii="Helvetica" w:eastAsia="Times New Roman" w:hAnsi="Helvetica" w:cs="Helvetica"/>
                      <w:color w:val="4B4B4B"/>
                      <w:sz w:val="28"/>
                      <w:szCs w:val="28"/>
                      <w:lang w:eastAsia="fr-FR"/>
                    </w:rPr>
                  </w:pPr>
                  <w:r w:rsidRPr="00F3202A">
                    <w:rPr>
                      <w:rFonts w:ascii="Helvetica" w:eastAsia="Times New Roman" w:hAnsi="Helvetica" w:cs="Helvetica"/>
                      <w:color w:val="4B4B4B"/>
                      <w:sz w:val="28"/>
                      <w:szCs w:val="28"/>
                      <w:lang w:eastAsia="fr-FR"/>
                    </w:rPr>
                    <w:t>-</w:t>
                  </w:r>
                  <w:r w:rsidRPr="00F3202A">
                    <w:rPr>
                      <w:rFonts w:ascii="Helvetica" w:eastAsia="Times New Roman" w:hAnsi="Helvetica" w:cs="Helvetica"/>
                      <w:color w:val="4B4B4B"/>
                      <w:sz w:val="28"/>
                      <w:szCs w:val="28"/>
                      <w:lang w:eastAsia="fr-FR"/>
                    </w:rPr>
                    <w:tab/>
                    <w:t>Aide au lever</w:t>
                  </w:r>
                </w:p>
                <w:p w14:paraId="5B6F75DF" w14:textId="77777777" w:rsidR="00E44AA9" w:rsidRPr="00F3202A" w:rsidRDefault="00E44AA9" w:rsidP="00E44AA9">
                  <w:pPr>
                    <w:spacing w:line="288" w:lineRule="auto"/>
                    <w:rPr>
                      <w:rFonts w:ascii="Helvetica" w:eastAsia="Times New Roman" w:hAnsi="Helvetica" w:cs="Helvetica"/>
                      <w:color w:val="4B4B4B"/>
                      <w:sz w:val="28"/>
                      <w:szCs w:val="28"/>
                      <w:lang w:eastAsia="fr-FR"/>
                    </w:rPr>
                  </w:pPr>
                  <w:r w:rsidRPr="00F3202A">
                    <w:rPr>
                      <w:rFonts w:ascii="Helvetica" w:eastAsia="Times New Roman" w:hAnsi="Helvetica" w:cs="Helvetica"/>
                      <w:color w:val="4B4B4B"/>
                      <w:sz w:val="28"/>
                      <w:szCs w:val="28"/>
                      <w:lang w:eastAsia="fr-FR"/>
                    </w:rPr>
                    <w:t>-</w:t>
                  </w:r>
                  <w:r w:rsidRPr="00F3202A">
                    <w:rPr>
                      <w:rFonts w:ascii="Helvetica" w:eastAsia="Times New Roman" w:hAnsi="Helvetica" w:cs="Helvetica"/>
                      <w:color w:val="4B4B4B"/>
                      <w:sz w:val="28"/>
                      <w:szCs w:val="28"/>
                      <w:lang w:eastAsia="fr-FR"/>
                    </w:rPr>
                    <w:tab/>
                    <w:t>Aide à la toilette et à l’habillage</w:t>
                  </w:r>
                </w:p>
                <w:p w14:paraId="5E09CE64" w14:textId="77777777" w:rsidR="00E44AA9" w:rsidRPr="00F3202A" w:rsidRDefault="00E44AA9" w:rsidP="00E44AA9">
                  <w:pPr>
                    <w:spacing w:line="288" w:lineRule="auto"/>
                    <w:rPr>
                      <w:rFonts w:ascii="Helvetica" w:eastAsia="Times New Roman" w:hAnsi="Helvetica" w:cs="Helvetica"/>
                      <w:color w:val="4B4B4B"/>
                      <w:sz w:val="28"/>
                      <w:szCs w:val="28"/>
                      <w:lang w:eastAsia="fr-FR"/>
                    </w:rPr>
                  </w:pPr>
                  <w:r w:rsidRPr="00F3202A">
                    <w:rPr>
                      <w:rFonts w:ascii="Helvetica" w:eastAsia="Times New Roman" w:hAnsi="Helvetica" w:cs="Helvetica"/>
                      <w:color w:val="4B4B4B"/>
                      <w:sz w:val="28"/>
                      <w:szCs w:val="28"/>
                      <w:lang w:eastAsia="fr-FR"/>
                    </w:rPr>
                    <w:t>-</w:t>
                  </w:r>
                  <w:r w:rsidRPr="00F3202A">
                    <w:rPr>
                      <w:rFonts w:ascii="Helvetica" w:eastAsia="Times New Roman" w:hAnsi="Helvetica" w:cs="Helvetica"/>
                      <w:color w:val="4B4B4B"/>
                      <w:sz w:val="28"/>
                      <w:szCs w:val="28"/>
                      <w:lang w:eastAsia="fr-FR"/>
                    </w:rPr>
                    <w:tab/>
                    <w:t>Courses, préparation et aide à la prise de repas</w:t>
                  </w:r>
                </w:p>
                <w:p w14:paraId="393FBF20" w14:textId="77777777" w:rsidR="00E44AA9" w:rsidRPr="00F3202A" w:rsidRDefault="00E44AA9" w:rsidP="00E44AA9">
                  <w:pPr>
                    <w:spacing w:line="288" w:lineRule="auto"/>
                    <w:rPr>
                      <w:rFonts w:ascii="Helvetica" w:eastAsia="Times New Roman" w:hAnsi="Helvetica" w:cs="Helvetica"/>
                      <w:color w:val="4B4B4B"/>
                      <w:sz w:val="28"/>
                      <w:szCs w:val="28"/>
                      <w:lang w:eastAsia="fr-FR"/>
                    </w:rPr>
                  </w:pPr>
                  <w:r w:rsidRPr="00F3202A">
                    <w:rPr>
                      <w:rFonts w:ascii="Helvetica" w:eastAsia="Times New Roman" w:hAnsi="Helvetica" w:cs="Helvetica"/>
                      <w:color w:val="4B4B4B"/>
                      <w:sz w:val="28"/>
                      <w:szCs w:val="28"/>
                      <w:lang w:eastAsia="fr-FR"/>
                    </w:rPr>
                    <w:t>-</w:t>
                  </w:r>
                  <w:r w:rsidRPr="00F3202A">
                    <w:rPr>
                      <w:rFonts w:ascii="Helvetica" w:eastAsia="Times New Roman" w:hAnsi="Helvetica" w:cs="Helvetica"/>
                      <w:color w:val="4B4B4B"/>
                      <w:sz w:val="28"/>
                      <w:szCs w:val="28"/>
                      <w:lang w:eastAsia="fr-FR"/>
                    </w:rPr>
                    <w:tab/>
                    <w:t>Entretien du linge et du cadre de vie / ménage</w:t>
                  </w:r>
                </w:p>
                <w:p w14:paraId="5D93FE92" w14:textId="77777777" w:rsidR="00BC5661" w:rsidRDefault="00E44AA9" w:rsidP="00E44AA9">
                  <w:pPr>
                    <w:spacing w:line="288" w:lineRule="auto"/>
                  </w:pPr>
                  <w:r w:rsidRPr="00F3202A">
                    <w:rPr>
                      <w:rFonts w:ascii="Helvetica" w:eastAsia="Times New Roman" w:hAnsi="Helvetica" w:cs="Helvetica"/>
                      <w:color w:val="4B4B4B"/>
                      <w:sz w:val="28"/>
                      <w:szCs w:val="28"/>
                      <w:lang w:eastAsia="fr-FR"/>
                    </w:rPr>
                    <w:t>-</w:t>
                  </w:r>
                  <w:r w:rsidRPr="00F3202A">
                    <w:rPr>
                      <w:rFonts w:ascii="Helvetica" w:eastAsia="Times New Roman" w:hAnsi="Helvetica" w:cs="Helvetica"/>
                      <w:color w:val="4B4B4B"/>
                      <w:sz w:val="28"/>
                      <w:szCs w:val="28"/>
                      <w:lang w:eastAsia="fr-FR"/>
                    </w:rPr>
                    <w:tab/>
                    <w:t>Accompagnements à la promenade</w:t>
                  </w:r>
                </w:p>
              </w:tc>
            </w:tr>
            <w:tr w:rsidR="00BC5661" w14:paraId="2B6A0329" w14:textId="77777777" w:rsidTr="00AC38BF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14:paraId="60C973BD" w14:textId="26A488A4" w:rsidR="00BC5661" w:rsidRDefault="00602414"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0D0FDF60" wp14:editId="6B047FB7">
                        <wp:extent cx="1945640" cy="914400"/>
                        <wp:effectExtent l="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564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D080C25" w14:textId="77777777" w:rsidR="00BC5661" w:rsidRDefault="00BC5661"/>
        </w:tc>
        <w:tc>
          <w:tcPr>
            <w:tcW w:w="144" w:type="dxa"/>
          </w:tcPr>
          <w:p w14:paraId="58C6AF85" w14:textId="77777777" w:rsidR="00BC5661" w:rsidRDefault="00BC5661"/>
        </w:tc>
        <w:tc>
          <w:tcPr>
            <w:tcW w:w="3456" w:type="dxa"/>
          </w:tcPr>
          <w:p w14:paraId="5948777A" w14:textId="77777777" w:rsidR="00E44AA9" w:rsidRDefault="00E44AA9"/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Disposition de la barre latérale du prospectus"/>
            </w:tblPr>
            <w:tblGrid>
              <w:gridCol w:w="3456"/>
            </w:tblGrid>
            <w:tr w:rsidR="00BC5661" w14:paraId="3FA4D845" w14:textId="77777777" w:rsidTr="00E44AA9">
              <w:trPr>
                <w:trHeight w:hRule="exact" w:val="11206"/>
              </w:trPr>
              <w:tc>
                <w:tcPr>
                  <w:tcW w:w="3456" w:type="dxa"/>
                  <w:shd w:val="clear" w:color="auto" w:fill="24A5CD" w:themeFill="accent6"/>
                  <w:vAlign w:val="center"/>
                </w:tcPr>
                <w:p w14:paraId="4C1C6E51" w14:textId="77777777" w:rsidR="00E44AA9" w:rsidRDefault="00E44AA9">
                  <w:pPr>
                    <w:pStyle w:val="Titre2"/>
                    <w:rPr>
                      <w:rFonts w:ascii="Helvetica" w:eastAsia="Times New Roman" w:hAnsi="Helvetica" w:cs="Helvetica"/>
                      <w:color w:val="4B4B4B"/>
                      <w:sz w:val="21"/>
                      <w:szCs w:val="21"/>
                      <w:lang w:eastAsia="fr-FR"/>
                    </w:rPr>
                  </w:pPr>
                </w:p>
                <w:p w14:paraId="79C101F3" w14:textId="77777777" w:rsidR="00E44AA9" w:rsidRPr="00E44AA9" w:rsidRDefault="00E44AA9">
                  <w:pPr>
                    <w:pStyle w:val="Titre2"/>
                    <w:rPr>
                      <w:rFonts w:ascii="Helvetica" w:eastAsia="Times New Roman" w:hAnsi="Helvetica" w:cs="Helvetica"/>
                      <w:sz w:val="21"/>
                      <w:szCs w:val="21"/>
                      <w:lang w:eastAsia="fr-FR"/>
                    </w:rPr>
                  </w:pPr>
                </w:p>
                <w:p w14:paraId="7C74B006" w14:textId="77777777" w:rsidR="00E44AA9" w:rsidRPr="00E44AA9" w:rsidRDefault="00E44AA9">
                  <w:pPr>
                    <w:pStyle w:val="Titre2"/>
                    <w:rPr>
                      <w:rFonts w:ascii="Helvetica" w:eastAsia="Times New Roman" w:hAnsi="Helvetica" w:cs="Helvetica"/>
                      <w:sz w:val="21"/>
                      <w:szCs w:val="21"/>
                      <w:lang w:eastAsia="fr-FR"/>
                    </w:rPr>
                  </w:pPr>
                  <w:r w:rsidRPr="00E44AA9"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  <w:lang w:eastAsia="fr-FR"/>
                    </w:rPr>
                    <w:t>Accompagner et prendre</w:t>
                  </w:r>
                  <w:r w:rsidRPr="00E44AA9">
                    <w:rPr>
                      <w:rFonts w:ascii="Helvetica" w:eastAsia="Times New Roman" w:hAnsi="Helvetica" w:cs="Helvetica"/>
                      <w:sz w:val="21"/>
                      <w:szCs w:val="21"/>
                      <w:lang w:eastAsia="fr-FR"/>
                    </w:rPr>
                    <w:t xml:space="preserve"> soin de nos aînés est une vocation pour vous.</w:t>
                  </w:r>
                </w:p>
                <w:p w14:paraId="2391D3FD" w14:textId="77777777" w:rsidR="00BC5661" w:rsidRPr="00E44AA9" w:rsidRDefault="00E44AA9">
                  <w:pPr>
                    <w:pStyle w:val="Titre2"/>
                  </w:pPr>
                  <w:r w:rsidRPr="00E44AA9"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  <w:lang w:eastAsia="fr-FR"/>
                    </w:rPr>
                    <w:t>Rejoignez Petits-Fils</w:t>
                  </w:r>
                  <w:r w:rsidRPr="00E44AA9">
                    <w:rPr>
                      <w:rFonts w:ascii="Helvetica" w:eastAsia="Times New Roman" w:hAnsi="Helvetica" w:cs="Helvetica"/>
                      <w:sz w:val="21"/>
                      <w:szCs w:val="21"/>
                      <w:lang w:eastAsia="fr-FR"/>
                    </w:rPr>
                    <w:t xml:space="preserve"> et bénéficiez de </w:t>
                  </w:r>
                  <w:r w:rsidRPr="00F3202A"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  <w:lang w:eastAsia="fr-FR"/>
                    </w:rPr>
                    <w:t>meilleures conditions d’intervention</w:t>
                  </w:r>
                </w:p>
                <w:p w14:paraId="2C7E437D" w14:textId="77777777" w:rsidR="00BC5661" w:rsidRDefault="00BC5661">
                  <w:pPr>
                    <w:pStyle w:val="Trait"/>
                  </w:pPr>
                </w:p>
                <w:p w14:paraId="02EFDD31" w14:textId="77777777" w:rsidR="00E44AA9" w:rsidRPr="007964A8" w:rsidRDefault="00E44AA9" w:rsidP="00E44AA9">
                  <w:pPr>
                    <w:pStyle w:val="Titre2"/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  <w:lang w:eastAsia="fr-FR"/>
                    </w:rPr>
                  </w:pPr>
                  <w:r w:rsidRPr="007964A8">
                    <w:rPr>
                      <w:rFonts w:ascii="Helvetica" w:eastAsia="Times New Roman" w:hAnsi="Helvetica" w:cs="Helvetica"/>
                      <w:b/>
                      <w:bCs/>
                      <w:sz w:val="21"/>
                      <w:szCs w:val="21"/>
                      <w:lang w:eastAsia="fr-FR"/>
                    </w:rPr>
                    <w:t>Nos atouts :</w:t>
                  </w:r>
                </w:p>
                <w:p w14:paraId="47055EEB" w14:textId="77777777" w:rsidR="00E44AA9" w:rsidRPr="007964A8" w:rsidRDefault="00E44AA9" w:rsidP="00E44AA9">
                  <w:pPr>
                    <w:pStyle w:val="Trait"/>
                    <w:rPr>
                      <w:color w:val="FFFFFF" w:themeColor="background1"/>
                      <w:lang w:eastAsia="fr-FR"/>
                    </w:rPr>
                  </w:pPr>
                </w:p>
                <w:p w14:paraId="3417271B" w14:textId="77777777" w:rsidR="00E44AA9" w:rsidRPr="007964A8" w:rsidRDefault="00E44AA9" w:rsidP="007964A8">
                  <w:pPr>
                    <w:pStyle w:val="Titre2"/>
                    <w:rPr>
                      <w:rFonts w:ascii="Helvetica" w:eastAsia="Times New Roman" w:hAnsi="Helvetica" w:cs="Helvetica"/>
                      <w:sz w:val="21"/>
                      <w:szCs w:val="21"/>
                      <w:lang w:eastAsia="fr-FR"/>
                    </w:rPr>
                  </w:pPr>
                  <w:r w:rsidRPr="007964A8">
                    <w:rPr>
                      <w:rFonts w:ascii="Helvetica" w:eastAsia="Times New Roman" w:hAnsi="Helvetica" w:cs="Helvetica"/>
                      <w:sz w:val="21"/>
                      <w:szCs w:val="21"/>
                      <w:lang w:eastAsia="fr-FR"/>
                    </w:rPr>
                    <w:t>Un planning fixe avec les mêmes bénéficiaires</w:t>
                  </w:r>
                </w:p>
                <w:p w14:paraId="7743F718" w14:textId="77777777" w:rsidR="00E44AA9" w:rsidRPr="007964A8" w:rsidRDefault="00E44AA9" w:rsidP="00E44AA9">
                  <w:pPr>
                    <w:pStyle w:val="Trait"/>
                    <w:rPr>
                      <w:color w:val="FFFFFF" w:themeColor="background1"/>
                      <w:lang w:eastAsia="fr-FR"/>
                    </w:rPr>
                  </w:pPr>
                </w:p>
                <w:p w14:paraId="056B4E15" w14:textId="77777777" w:rsidR="00E44AA9" w:rsidRPr="007964A8" w:rsidRDefault="00E44AA9" w:rsidP="007964A8">
                  <w:pPr>
                    <w:pStyle w:val="Titre2"/>
                    <w:rPr>
                      <w:rFonts w:ascii="Helvetica" w:eastAsia="Times New Roman" w:hAnsi="Helvetica" w:cs="Helvetica"/>
                      <w:sz w:val="21"/>
                      <w:szCs w:val="21"/>
                      <w:lang w:eastAsia="fr-FR"/>
                    </w:rPr>
                  </w:pPr>
                  <w:r w:rsidRPr="007964A8">
                    <w:rPr>
                      <w:rFonts w:ascii="Helvetica" w:eastAsia="Times New Roman" w:hAnsi="Helvetica" w:cs="Helvetica"/>
                      <w:sz w:val="21"/>
                      <w:szCs w:val="21"/>
                      <w:lang w:eastAsia="fr-FR"/>
                    </w:rPr>
                    <w:t>Adaptable à vos disponibilités</w:t>
                  </w:r>
                </w:p>
                <w:p w14:paraId="009F2093" w14:textId="77777777" w:rsidR="00E44AA9" w:rsidRPr="007964A8" w:rsidRDefault="00E44AA9" w:rsidP="00E44AA9">
                  <w:pPr>
                    <w:pStyle w:val="Trait"/>
                    <w:rPr>
                      <w:color w:val="FFFFFF" w:themeColor="background1"/>
                      <w:lang w:eastAsia="fr-FR"/>
                    </w:rPr>
                  </w:pPr>
                </w:p>
                <w:p w14:paraId="73B14991" w14:textId="77777777" w:rsidR="00E44AA9" w:rsidRPr="007964A8" w:rsidRDefault="00E44AA9" w:rsidP="007964A8">
                  <w:pPr>
                    <w:pStyle w:val="Titre2"/>
                    <w:rPr>
                      <w:rFonts w:ascii="Helvetica" w:eastAsia="Times New Roman" w:hAnsi="Helvetica" w:cs="Helvetica"/>
                      <w:sz w:val="21"/>
                      <w:szCs w:val="21"/>
                      <w:lang w:eastAsia="fr-FR"/>
                    </w:rPr>
                  </w:pPr>
                  <w:r w:rsidRPr="007964A8">
                    <w:rPr>
                      <w:rFonts w:ascii="Helvetica" w:eastAsia="Times New Roman" w:hAnsi="Helvetica" w:cs="Helvetica"/>
                      <w:sz w:val="21"/>
                      <w:szCs w:val="21"/>
                      <w:lang w:eastAsia="fr-FR"/>
                    </w:rPr>
                    <w:t>Sur un secteur géographique convenu ensemble</w:t>
                  </w:r>
                </w:p>
                <w:p w14:paraId="73603948" w14:textId="77777777" w:rsidR="00E44AA9" w:rsidRPr="007964A8" w:rsidRDefault="00E44AA9" w:rsidP="00E44AA9">
                  <w:pPr>
                    <w:pStyle w:val="Trait"/>
                    <w:rPr>
                      <w:color w:val="FFFFFF" w:themeColor="background1"/>
                      <w:lang w:eastAsia="fr-FR"/>
                    </w:rPr>
                  </w:pPr>
                </w:p>
                <w:p w14:paraId="4D828367" w14:textId="77777777" w:rsidR="00E44AA9" w:rsidRPr="007964A8" w:rsidRDefault="00E44AA9" w:rsidP="007964A8">
                  <w:pPr>
                    <w:pStyle w:val="Titre2"/>
                    <w:rPr>
                      <w:rFonts w:ascii="Helvetica" w:eastAsia="Times New Roman" w:hAnsi="Helvetica" w:cs="Helvetica"/>
                      <w:sz w:val="21"/>
                      <w:szCs w:val="21"/>
                      <w:lang w:eastAsia="fr-FR"/>
                    </w:rPr>
                  </w:pPr>
                  <w:r w:rsidRPr="007964A8">
                    <w:rPr>
                      <w:rFonts w:ascii="Helvetica" w:eastAsia="Times New Roman" w:hAnsi="Helvetica" w:cs="Helvetica"/>
                      <w:sz w:val="21"/>
                      <w:szCs w:val="21"/>
                      <w:lang w:eastAsia="fr-FR"/>
                    </w:rPr>
                    <w:t>Au sein d’une équipe d’intervenantes qualifiées</w:t>
                  </w:r>
                </w:p>
                <w:p w14:paraId="22F7F730" w14:textId="77777777" w:rsidR="00E44AA9" w:rsidRPr="007964A8" w:rsidRDefault="00E44AA9" w:rsidP="007964A8">
                  <w:pPr>
                    <w:pStyle w:val="Titre2"/>
                    <w:rPr>
                      <w:rFonts w:ascii="Helvetica" w:eastAsia="Times New Roman" w:hAnsi="Helvetica" w:cs="Helvetica"/>
                      <w:sz w:val="21"/>
                      <w:szCs w:val="21"/>
                      <w:lang w:eastAsia="fr-FR"/>
                    </w:rPr>
                  </w:pPr>
                  <w:r w:rsidRPr="007964A8">
                    <w:rPr>
                      <w:rFonts w:ascii="Helvetica" w:eastAsia="Times New Roman" w:hAnsi="Helvetica" w:cs="Helvetica"/>
                      <w:sz w:val="21"/>
                      <w:szCs w:val="21"/>
                      <w:lang w:eastAsia="fr-FR"/>
                    </w:rPr>
                    <w:t>Avec un contrat en CDI</w:t>
                  </w:r>
                </w:p>
                <w:p w14:paraId="1DD2AE14" w14:textId="77777777" w:rsidR="00E44AA9" w:rsidRPr="007964A8" w:rsidRDefault="00E44AA9" w:rsidP="00E44AA9">
                  <w:pPr>
                    <w:pStyle w:val="Trait"/>
                    <w:rPr>
                      <w:color w:val="FFFFFF" w:themeColor="background1"/>
                      <w:lang w:eastAsia="fr-FR"/>
                    </w:rPr>
                  </w:pPr>
                </w:p>
                <w:p w14:paraId="366CED3D" w14:textId="77777777" w:rsidR="00BC5661" w:rsidRPr="007964A8" w:rsidRDefault="00E44AA9" w:rsidP="007964A8">
                  <w:pPr>
                    <w:pStyle w:val="Titre2"/>
                  </w:pPr>
                  <w:r w:rsidRPr="007964A8">
                    <w:rPr>
                      <w:rFonts w:ascii="Helvetica" w:eastAsia="Times New Roman" w:hAnsi="Helvetica" w:cs="Helvetica"/>
                      <w:sz w:val="21"/>
                      <w:szCs w:val="21"/>
                      <w:lang w:eastAsia="fr-FR"/>
                    </w:rPr>
                    <w:t>Votre rémunération sera en moyenne supérieure à celle du secteur</w:t>
                  </w:r>
                </w:p>
                <w:p w14:paraId="0BD60AF0" w14:textId="77777777" w:rsidR="00BC5661" w:rsidRPr="007964A8" w:rsidRDefault="00BC5661">
                  <w:pPr>
                    <w:pStyle w:val="Trait"/>
                    <w:rPr>
                      <w:color w:val="FFFFFF" w:themeColor="background1"/>
                    </w:rPr>
                  </w:pPr>
                </w:p>
                <w:p w14:paraId="2D6E617F" w14:textId="77777777" w:rsidR="00BC5661" w:rsidRDefault="00C14A7F">
                  <w:pPr>
                    <w:pStyle w:val="Titre2"/>
                  </w:pPr>
                  <w:sdt>
                    <w:sdtPr>
                      <w:id w:val="-273402092"/>
                      <w:placeholder>
                        <w:docPart w:val="54EFA3FB6CC2443C82378E268507AD07"/>
                      </w:placeholder>
                      <w:temporary/>
                      <w:showingPlcHdr/>
                      <w:text/>
                    </w:sdtPr>
                    <w:sdtEndPr/>
                    <w:sdtContent>
                      <w:r w:rsidR="00AC38BF">
                        <w:rPr>
                          <w:lang w:bidi="fr-FR"/>
                        </w:rPr>
                        <w:t>[Info supplémentaire ici]</w:t>
                      </w:r>
                    </w:sdtContent>
                  </w:sdt>
                </w:p>
                <w:p w14:paraId="7E9F0379" w14:textId="77777777" w:rsidR="00BC5661" w:rsidRDefault="00BC5661">
                  <w:pPr>
                    <w:pStyle w:val="Trait"/>
                  </w:pPr>
                </w:p>
                <w:p w14:paraId="35553DF5" w14:textId="77777777" w:rsidR="00BC5661" w:rsidRDefault="00C14A7F">
                  <w:pPr>
                    <w:pStyle w:val="Titre2"/>
                  </w:pPr>
                  <w:sdt>
                    <w:sdtPr>
                      <w:id w:val="-1987855617"/>
                      <w:placeholder>
                        <w:docPart w:val="6F49CF77A3A641ACADF1BBB3048F4773"/>
                      </w:placeholder>
                      <w:temporary/>
                      <w:showingPlcHdr/>
                      <w:text/>
                    </w:sdtPr>
                    <w:sdtEndPr/>
                    <w:sdtContent>
                      <w:r w:rsidR="00AC38BF">
                        <w:rPr>
                          <w:lang w:bidi="fr-FR"/>
                        </w:rPr>
                        <w:t>[Ajoutez d’autres informations utiles ici !]</w:t>
                      </w:r>
                    </w:sdtContent>
                  </w:sdt>
                </w:p>
                <w:p w14:paraId="2236A35E" w14:textId="77777777" w:rsidR="00BC5661" w:rsidRDefault="00BC5661">
                  <w:pPr>
                    <w:pStyle w:val="Trait"/>
                  </w:pPr>
                </w:p>
                <w:p w14:paraId="25260BF1" w14:textId="77777777" w:rsidR="00BC5661" w:rsidRDefault="00C14A7F">
                  <w:pPr>
                    <w:pStyle w:val="Titre2"/>
                  </w:pPr>
                  <w:sdt>
                    <w:sdtPr>
                      <w:id w:val="529539938"/>
                      <w:placeholder>
                        <w:docPart w:val="A810FB8EDFDD465D8E14F2BCDCA723FA"/>
                      </w:placeholder>
                      <w:temporary/>
                      <w:showingPlcHdr/>
                      <w:text/>
                    </w:sdtPr>
                    <w:sdtEndPr/>
                    <w:sdtContent>
                      <w:r w:rsidR="00AC38BF">
                        <w:rPr>
                          <w:lang w:bidi="fr-FR"/>
                        </w:rPr>
                        <w:t>[Et encore ici !]</w:t>
                      </w:r>
                    </w:sdtContent>
                  </w:sdt>
                </w:p>
              </w:tc>
            </w:tr>
            <w:tr w:rsidR="00BC5661" w14:paraId="364B8D58" w14:textId="77777777" w:rsidTr="00E44AA9">
              <w:trPr>
                <w:trHeight w:hRule="exact" w:val="144"/>
              </w:trPr>
              <w:tc>
                <w:tcPr>
                  <w:tcW w:w="3456" w:type="dxa"/>
                </w:tcPr>
                <w:p w14:paraId="32099FFD" w14:textId="77777777" w:rsidR="00BC5661" w:rsidRDefault="00BC5661"/>
              </w:tc>
            </w:tr>
            <w:tr w:rsidR="00BC5661" w14:paraId="45EB8162" w14:textId="77777777" w:rsidTr="00E44AA9">
              <w:trPr>
                <w:trHeight w:hRule="exact" w:val="4095"/>
              </w:trPr>
              <w:tc>
                <w:tcPr>
                  <w:tcW w:w="3456" w:type="dxa"/>
                  <w:shd w:val="clear" w:color="auto" w:fill="24A5CD" w:themeFill="accent6"/>
                  <w:vAlign w:val="center"/>
                </w:tcPr>
                <w:p w14:paraId="0B7A3A0B" w14:textId="77777777" w:rsidR="003C0CA2" w:rsidRDefault="003C0CA2">
                  <w:pPr>
                    <w:pStyle w:val="Titre3"/>
                  </w:pPr>
                  <w:r>
                    <w:t xml:space="preserve">Petits-Fils </w:t>
                  </w:r>
                </w:p>
                <w:p w14:paraId="6B118000" w14:textId="77777777" w:rsidR="00BC5661" w:rsidRDefault="003C0CA2">
                  <w:pPr>
                    <w:pStyle w:val="Titre3"/>
                  </w:pPr>
                  <w:r>
                    <w:t>Gif-sur-yvette</w:t>
                  </w:r>
                </w:p>
                <w:p w14:paraId="19686F32" w14:textId="5C6D6A54" w:rsidR="00BC5661" w:rsidRDefault="00C14A7F">
                  <w:pPr>
                    <w:pStyle w:val="Coordonnes"/>
                  </w:pPr>
                  <w:sdt>
                    <w:sdtPr>
                      <w:id w:val="857003158"/>
                      <w:placeholder>
                        <w:docPart w:val="5D97C4D0F1054743999D90B260E33BC8"/>
                      </w:placeholder>
                      <w:text w:multiLine="1"/>
                    </w:sdtPr>
                    <w:sdtEndPr/>
                    <w:sdtContent>
                      <w:r w:rsidR="003C0CA2">
                        <w:t>2, R</w:t>
                      </w:r>
                      <w:r w:rsidR="00632D36">
                        <w:t>oute</w:t>
                      </w:r>
                      <w:r w:rsidR="003C0CA2">
                        <w:t xml:space="preserve"> de la Noue</w:t>
                      </w:r>
                    </w:sdtContent>
                  </w:sdt>
                </w:p>
                <w:p w14:paraId="567E99EB" w14:textId="77777777" w:rsidR="00BC5661" w:rsidRDefault="003C0CA2">
                  <w:pPr>
                    <w:pStyle w:val="Coordonnes"/>
                  </w:pPr>
                  <w:r>
                    <w:t>91190 Gif-sur-Yvette</w:t>
                  </w:r>
                </w:p>
                <w:p w14:paraId="51E3B485" w14:textId="77777777" w:rsidR="00F3202A" w:rsidRPr="00F3202A" w:rsidRDefault="00F3202A" w:rsidP="00F3202A">
                  <w:pPr>
                    <w:pStyle w:val="Coordonnes"/>
                    <w:jc w:val="left"/>
                    <w:rPr>
                      <w:color w:val="auto"/>
                      <w:sz w:val="20"/>
                      <w:szCs w:val="20"/>
                      <w:u w:val="single"/>
                    </w:rPr>
                  </w:pPr>
                  <w:r w:rsidRPr="00F3202A">
                    <w:rPr>
                      <w:color w:val="auto"/>
                      <w:sz w:val="20"/>
                      <w:szCs w:val="20"/>
                      <w:u w:val="single"/>
                    </w:rPr>
                    <w:t>celine.marrier@petits-fils.com</w:t>
                  </w:r>
                </w:p>
                <w:p w14:paraId="27913E97" w14:textId="77777777" w:rsidR="00F3202A" w:rsidRDefault="00F3202A">
                  <w:pPr>
                    <w:pStyle w:val="Coordonnes"/>
                  </w:pPr>
                </w:p>
                <w:p w14:paraId="0A1AEC64" w14:textId="77777777" w:rsidR="00BC5661" w:rsidRDefault="00BC5661">
                  <w:pPr>
                    <w:pStyle w:val="Date"/>
                  </w:pPr>
                </w:p>
              </w:tc>
            </w:tr>
          </w:tbl>
          <w:p w14:paraId="76CF6A42" w14:textId="77777777" w:rsidR="00BC5661" w:rsidRDefault="00BC5661"/>
        </w:tc>
      </w:tr>
    </w:tbl>
    <w:p w14:paraId="58A38118" w14:textId="77777777" w:rsidR="00BC5661" w:rsidRDefault="00BC5661">
      <w:pPr>
        <w:pStyle w:val="Sansinterligne"/>
      </w:pPr>
    </w:p>
    <w:sectPr w:rsidR="00BC5661" w:rsidSect="00AC38BF">
      <w:pgSz w:w="11906" w:h="16838" w:code="9"/>
      <w:pgMar w:top="720" w:right="567" w:bottom="35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CA2"/>
    <w:rsid w:val="001C1F7D"/>
    <w:rsid w:val="00347403"/>
    <w:rsid w:val="003C0CA2"/>
    <w:rsid w:val="003F5755"/>
    <w:rsid w:val="00602414"/>
    <w:rsid w:val="00632D36"/>
    <w:rsid w:val="007964A8"/>
    <w:rsid w:val="00AC38BF"/>
    <w:rsid w:val="00BC5661"/>
    <w:rsid w:val="00C0485B"/>
    <w:rsid w:val="00C14A7F"/>
    <w:rsid w:val="00E44AA9"/>
    <w:rsid w:val="00F3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58C4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fr-FR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next w:val="Trait"/>
    <w:link w:val="Titre2C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Titre4">
    <w:name w:val="heading 4"/>
    <w:basedOn w:val="Normal"/>
    <w:next w:val="Normal"/>
    <w:link w:val="Titre4C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us-titre">
    <w:name w:val="Subtitle"/>
    <w:basedOn w:val="Titre"/>
    <w:link w:val="Sous-titreC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ous-titreCar">
    <w:name w:val="Sous-titre Car"/>
    <w:basedOn w:val="Policepardfaut"/>
    <w:link w:val="Sous-titr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re">
    <w:name w:val="Title"/>
    <w:basedOn w:val="Normal"/>
    <w:next w:val="Normal"/>
    <w:link w:val="TitreC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reCar">
    <w:name w:val="Titre Car"/>
    <w:basedOn w:val="Policepardfaut"/>
    <w:link w:val="Titr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re1Car">
    <w:name w:val="Titre 1 Car"/>
    <w:basedOn w:val="Policepardfaut"/>
    <w:link w:val="Titre1"/>
    <w:uiPriority w:val="3"/>
    <w:rPr>
      <w:b/>
      <w:bCs/>
      <w:sz w:val="28"/>
      <w:szCs w:val="28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Sansinterligne">
    <w:name w:val="No Spacing"/>
    <w:uiPriority w:val="19"/>
    <w:qFormat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Trait">
    <w:name w:val="Trait"/>
    <w:basedOn w:val="Normal"/>
    <w:next w:val="Titre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Titre3Car">
    <w:name w:val="Titre 3 Car"/>
    <w:basedOn w:val="Policepardfaut"/>
    <w:link w:val="Titre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ordonnes">
    <w:name w:val="Coordonnées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ar">
    <w:name w:val="Date Car"/>
    <w:basedOn w:val="Policepardfaut"/>
    <w:link w:val="Date"/>
    <w:uiPriority w:val="5"/>
    <w:rPr>
      <w:color w:val="FFFFFF" w:themeColor="background1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9"/>
    <w:semiHidden/>
    <w:rPr>
      <w:rFonts w:asciiTheme="majorHAnsi" w:eastAsiaTheme="majorEastAsia" w:hAnsiTheme="majorHAnsi" w:cstheme="majorBidi"/>
      <w:color w:val="E03177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fr-FR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next w:val="Trait"/>
    <w:link w:val="Titre2C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Titre4">
    <w:name w:val="heading 4"/>
    <w:basedOn w:val="Normal"/>
    <w:next w:val="Normal"/>
    <w:link w:val="Titre4C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us-titre">
    <w:name w:val="Subtitle"/>
    <w:basedOn w:val="Titre"/>
    <w:link w:val="Sous-titreC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ous-titreCar">
    <w:name w:val="Sous-titre Car"/>
    <w:basedOn w:val="Policepardfaut"/>
    <w:link w:val="Sous-titr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re">
    <w:name w:val="Title"/>
    <w:basedOn w:val="Normal"/>
    <w:next w:val="Normal"/>
    <w:link w:val="TitreC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reCar">
    <w:name w:val="Titre Car"/>
    <w:basedOn w:val="Policepardfaut"/>
    <w:link w:val="Titr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re1Car">
    <w:name w:val="Titre 1 Car"/>
    <w:basedOn w:val="Policepardfaut"/>
    <w:link w:val="Titre1"/>
    <w:uiPriority w:val="3"/>
    <w:rPr>
      <w:b/>
      <w:bCs/>
      <w:sz w:val="28"/>
      <w:szCs w:val="28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Sansinterligne">
    <w:name w:val="No Spacing"/>
    <w:uiPriority w:val="19"/>
    <w:qFormat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Trait">
    <w:name w:val="Trait"/>
    <w:basedOn w:val="Normal"/>
    <w:next w:val="Titre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Titre3Car">
    <w:name w:val="Titre 3 Car"/>
    <w:basedOn w:val="Policepardfaut"/>
    <w:link w:val="Titre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ordonnes">
    <w:name w:val="Coordonnées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ar">
    <w:name w:val="Date Car"/>
    <w:basedOn w:val="Policepardfaut"/>
    <w:link w:val="Date"/>
    <w:uiPriority w:val="5"/>
    <w:rPr>
      <w:color w:val="FFFFFF" w:themeColor="background1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9"/>
    <w:semiHidden/>
    <w:rPr>
      <w:rFonts w:asciiTheme="majorHAnsi" w:eastAsiaTheme="majorEastAsia" w:hAnsiTheme="majorHAnsi" w:cstheme="majorBidi"/>
      <w:color w:val="E03177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line%20MARRIER\AppData\Local\Microsoft\Office\16.0\DTS\fr-FR%7b8FC79F5E-ECF3-4772-A941-3A894AC7613D%7d\%7bA977CE3A-E84F-4EB5-B7A8-31A4F5EBC725%7dtf0398856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EFA3FB6CC2443C82378E268507AD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736120-A641-406D-B2C5-ACC04FA9052C}"/>
      </w:docPartPr>
      <w:docPartBody>
        <w:p w:rsidR="00AD506A" w:rsidRDefault="00B51675">
          <w:pPr>
            <w:pStyle w:val="54EFA3FB6CC2443C82378E268507AD07"/>
          </w:pPr>
          <w:r>
            <w:rPr>
              <w:lang w:bidi="fr-FR"/>
            </w:rPr>
            <w:t>[Info supplémentaire ici]</w:t>
          </w:r>
        </w:p>
      </w:docPartBody>
    </w:docPart>
    <w:docPart>
      <w:docPartPr>
        <w:name w:val="6F49CF77A3A641ACADF1BBB3048F47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2A614E-49A2-45C9-9433-3737B9519455}"/>
      </w:docPartPr>
      <w:docPartBody>
        <w:p w:rsidR="00AD506A" w:rsidRDefault="00B51675">
          <w:pPr>
            <w:pStyle w:val="6F49CF77A3A641ACADF1BBB3048F4773"/>
          </w:pPr>
          <w:r>
            <w:rPr>
              <w:lang w:bidi="fr-FR"/>
            </w:rPr>
            <w:t>[Ajoutez d’autres informations utiles ici !]</w:t>
          </w:r>
        </w:p>
      </w:docPartBody>
    </w:docPart>
    <w:docPart>
      <w:docPartPr>
        <w:name w:val="A810FB8EDFDD465D8E14F2BCDCA723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9A9904-0111-4170-BB7B-A74C70B8A050}"/>
      </w:docPartPr>
      <w:docPartBody>
        <w:p w:rsidR="00AD506A" w:rsidRDefault="00B51675">
          <w:pPr>
            <w:pStyle w:val="A810FB8EDFDD465D8E14F2BCDCA723FA"/>
          </w:pPr>
          <w:r>
            <w:rPr>
              <w:lang w:bidi="fr-FR"/>
            </w:rPr>
            <w:t>[Et encore ici !]</w:t>
          </w:r>
        </w:p>
      </w:docPartBody>
    </w:docPart>
    <w:docPart>
      <w:docPartPr>
        <w:name w:val="5D97C4D0F1054743999D90B260E33B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F2ADB7-4377-4A8A-B9A7-B603D7E1E2F3}"/>
      </w:docPartPr>
      <w:docPartBody>
        <w:p w:rsidR="00AD506A" w:rsidRDefault="00B51675">
          <w:pPr>
            <w:pStyle w:val="5D97C4D0F1054743999D90B260E33BC8"/>
          </w:pPr>
          <w:r>
            <w:rPr>
              <w:lang w:bidi="fr-FR"/>
            </w:rPr>
            <w:t>[Rue]</w:t>
          </w:r>
          <w:r>
            <w:rPr>
              <w:lang w:bidi="fr-FR"/>
            </w:rPr>
            <w:br/>
            <w:t>[Code postal, Ville]</w:t>
          </w:r>
          <w:r>
            <w:rPr>
              <w:lang w:bidi="fr-FR"/>
            </w:rPr>
            <w:br/>
            <w:t>[Téléphone]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CD8"/>
    <w:rsid w:val="005E26A0"/>
    <w:rsid w:val="007F7714"/>
    <w:rsid w:val="00AD506A"/>
    <w:rsid w:val="00B51675"/>
    <w:rsid w:val="00DE56D0"/>
    <w:rsid w:val="00E3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4EFA3FB6CC2443C82378E268507AD07">
    <w:name w:val="54EFA3FB6CC2443C82378E268507AD07"/>
  </w:style>
  <w:style w:type="paragraph" w:customStyle="1" w:styleId="6F49CF77A3A641ACADF1BBB3048F4773">
    <w:name w:val="6F49CF77A3A641ACADF1BBB3048F4773"/>
  </w:style>
  <w:style w:type="paragraph" w:customStyle="1" w:styleId="A810FB8EDFDD465D8E14F2BCDCA723FA">
    <w:name w:val="A810FB8EDFDD465D8E14F2BCDCA723FA"/>
  </w:style>
  <w:style w:type="paragraph" w:customStyle="1" w:styleId="5D97C4D0F1054743999D90B260E33BC8">
    <w:name w:val="5D97C4D0F1054743999D90B260E33BC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4EFA3FB6CC2443C82378E268507AD07">
    <w:name w:val="54EFA3FB6CC2443C82378E268507AD07"/>
  </w:style>
  <w:style w:type="paragraph" w:customStyle="1" w:styleId="6F49CF77A3A641ACADF1BBB3048F4773">
    <w:name w:val="6F49CF77A3A641ACADF1BBB3048F4773"/>
  </w:style>
  <w:style w:type="paragraph" w:customStyle="1" w:styleId="A810FB8EDFDD465D8E14F2BCDCA723FA">
    <w:name w:val="A810FB8EDFDD465D8E14F2BCDCA723FA"/>
  </w:style>
  <w:style w:type="paragraph" w:customStyle="1" w:styleId="5D97C4D0F1054743999D90B260E33BC8">
    <w:name w:val="5D97C4D0F1054743999D90B260E33B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874112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1667140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TP103988552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D4FA3A-F622-4F28-A87C-A1CB61383206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4873beb7-5857-4685-be1f-d57550cc96cc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52C5BC1-0F2F-444E-A42E-BD232B719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0F4CD9-5190-4759-BFC5-59CE0747D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{A977CE3A-E84F-4EB5-B7A8-31A4F5EBC725}tf03988562.dotx</Template>
  <TotalTime>2</TotalTime>
  <Pages>1</Pages>
  <Words>154</Words>
  <Characters>849</Characters>
  <Application>Microsoft Office Word</Application>
  <DocSecurity>4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LES HOPITAUX DE CHARTRES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MARRIER</dc:creator>
  <cp:lastModifiedBy>Larose Corinne</cp:lastModifiedBy>
  <cp:revision>2</cp:revision>
  <cp:lastPrinted>2012-12-25T21:02:00Z</cp:lastPrinted>
  <dcterms:created xsi:type="dcterms:W3CDTF">2020-11-26T12:26:00Z</dcterms:created>
  <dcterms:modified xsi:type="dcterms:W3CDTF">2020-11-26T12:26:00Z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